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37" w:rsidRPr="001D0E29" w:rsidRDefault="002F0A37" w:rsidP="00B66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2F0A37" w:rsidRPr="001D0E29" w:rsidRDefault="002F0A37" w:rsidP="00B66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2F0A37" w:rsidRPr="00AD709B" w:rsidRDefault="002F0A37" w:rsidP="00B66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D709B">
        <w:rPr>
          <w:rFonts w:cs="Calibri"/>
          <w:b/>
        </w:rPr>
        <w:t>Avviso pubblico 2669 del 03/03/2017 “Pensiero computazionale e cittadinanza digitale”</w:t>
      </w:r>
    </w:p>
    <w:p w:rsidR="002F0A37" w:rsidRPr="00AD709B" w:rsidRDefault="002F0A37" w:rsidP="00B66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709B">
        <w:rPr>
          <w:rFonts w:cs="Calibri"/>
        </w:rPr>
        <w:t>Asse I – Istruzione – Fondo Sociale Europeo (FSE).</w:t>
      </w:r>
    </w:p>
    <w:p w:rsidR="002F0A37" w:rsidRPr="00AD709B" w:rsidRDefault="002F0A37" w:rsidP="00B66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709B">
        <w:rPr>
          <w:rFonts w:cs="Calibri"/>
        </w:rPr>
        <w:t>Obiettivo Specifico 10.2 – Miglioramento delle competenze chiave degli allievi</w:t>
      </w:r>
    </w:p>
    <w:p w:rsidR="002F0A37" w:rsidRPr="00AD709B" w:rsidRDefault="002F0A37" w:rsidP="00B66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709B">
        <w:rPr>
          <w:rFonts w:cs="Calibri"/>
        </w:rPr>
        <w:t>Azione 10.2.2 - Sottoazione 10.2.2.A Azioni volte allo sviluppo delle competenze di base</w:t>
      </w:r>
    </w:p>
    <w:p w:rsidR="002F0A37" w:rsidRPr="00AD709B" w:rsidRDefault="002F0A37" w:rsidP="00B66A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D709B">
        <w:rPr>
          <w:rFonts w:cs="Calibri"/>
          <w:b/>
          <w:bCs/>
          <w:color w:val="000000"/>
        </w:rPr>
        <w:t xml:space="preserve">Codice autorizzazione: </w:t>
      </w:r>
      <w:r w:rsidRPr="00AD709B">
        <w:rPr>
          <w:b/>
          <w:bCs/>
        </w:rPr>
        <w:t>10.2.2A-FSEPON-CA-2018-1118</w:t>
      </w:r>
    </w:p>
    <w:p w:rsidR="002F0A37" w:rsidRPr="0057409F" w:rsidRDefault="002F0A37" w:rsidP="00B66AC0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AD709B">
        <w:rPr>
          <w:rFonts w:ascii="Calibri" w:hAnsi="Calibri" w:cs="Calibri"/>
          <w:b/>
          <w:bCs/>
          <w:sz w:val="22"/>
          <w:szCs w:val="22"/>
        </w:rPr>
        <w:t xml:space="preserve">CUP: </w:t>
      </w:r>
      <w:r w:rsidRPr="00AD709B">
        <w:rPr>
          <w:rFonts w:ascii="Calibri" w:hAnsi="Calibri"/>
          <w:b/>
          <w:bCs/>
          <w:color w:val="auto"/>
          <w:sz w:val="22"/>
          <w:szCs w:val="22"/>
        </w:rPr>
        <w:t>E17I17001840007</w:t>
      </w:r>
    </w:p>
    <w:p w:rsidR="002F0A37" w:rsidRDefault="002F0A37" w:rsidP="00EE13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2F0A37" w:rsidRDefault="002F0A37" w:rsidP="00EE13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ESPERTO INTERNO</w:t>
      </w:r>
    </w:p>
    <w:p w:rsidR="002F0A37" w:rsidRDefault="002F0A37" w:rsidP="002B6232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:rsidR="002F0A37" w:rsidRPr="0008254D" w:rsidRDefault="002F0A37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2F0A37" w:rsidRPr="0008254D" w:rsidRDefault="002F0A37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2F0A37" w:rsidRPr="0008254D" w:rsidRDefault="002F0A37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2F0A37" w:rsidRPr="0008254D" w:rsidRDefault="002F0A37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2F0A37" w:rsidRDefault="002F0A3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2F0A37" w:rsidRDefault="002F0A3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2F0A37" w:rsidRDefault="002F0A3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2F0A37" w:rsidRDefault="002F0A3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2F0A37" w:rsidRDefault="002F0A3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2F0A37" w:rsidRDefault="002F0A3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2F0A37" w:rsidRDefault="002F0A37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F0A37" w:rsidRDefault="002F0A37" w:rsidP="00082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 SS1^  per la classe di concorso ____________________</w:t>
      </w:r>
      <w:r>
        <w:rPr>
          <w:rFonts w:cs="Calibri"/>
          <w:color w:val="000000"/>
        </w:rPr>
        <w:t>___________________________</w:t>
      </w:r>
    </w:p>
    <w:p w:rsidR="002F0A37" w:rsidRPr="0008254D" w:rsidRDefault="002F0A37" w:rsidP="0008254D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F0A37" w:rsidRPr="0008254D" w:rsidRDefault="002F0A37" w:rsidP="00082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esperto  per il seguente modulo </w:t>
      </w: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</w:t>
      </w: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2F0A37" w:rsidRPr="002503BA" w:rsidRDefault="002F0A37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in possesso di competenze informatiche</w:t>
      </w:r>
    </w:p>
    <w:p w:rsidR="002F0A37" w:rsidRDefault="002F0A37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2F0A37" w:rsidRDefault="002F0A37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2F0A37" w:rsidRPr="002503BA" w:rsidRDefault="002F0A37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2F0A37" w:rsidRPr="0008254D" w:rsidRDefault="002F0A37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2F0A37" w:rsidRPr="0008254D" w:rsidRDefault="002F0A37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2F0A37" w:rsidRDefault="002F0A37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F0A37" w:rsidRDefault="002F0A37">
      <w:bookmarkStart w:id="0" w:name="_GoBack"/>
      <w:bookmarkEnd w:id="0"/>
      <w:r>
        <w:t>Data ___________________________</w:t>
      </w:r>
    </w:p>
    <w:p w:rsidR="002F0A37" w:rsidRDefault="002F0A37"/>
    <w:p w:rsidR="002F0A37" w:rsidRDefault="002F0A37" w:rsidP="0008254D">
      <w:pPr>
        <w:jc w:val="right"/>
      </w:pPr>
      <w:r>
        <w:t>FIRMA _____________________________________________</w:t>
      </w:r>
    </w:p>
    <w:sectPr w:rsidR="002F0A37" w:rsidSect="000C10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37" w:rsidRDefault="002F0A37" w:rsidP="0008254D">
      <w:pPr>
        <w:spacing w:after="0" w:line="240" w:lineRule="auto"/>
      </w:pPr>
      <w:r>
        <w:separator/>
      </w:r>
    </w:p>
  </w:endnote>
  <w:endnote w:type="continuationSeparator" w:id="0">
    <w:p w:rsidR="002F0A37" w:rsidRDefault="002F0A37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37" w:rsidRDefault="002F0A37" w:rsidP="0008254D">
      <w:pPr>
        <w:spacing w:after="0" w:line="240" w:lineRule="auto"/>
      </w:pPr>
      <w:r>
        <w:separator/>
      </w:r>
    </w:p>
  </w:footnote>
  <w:footnote w:type="continuationSeparator" w:id="0">
    <w:p w:rsidR="002F0A37" w:rsidRDefault="002F0A37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37" w:rsidRDefault="002F0A37">
    <w:pPr>
      <w:pStyle w:val="Header"/>
    </w:pPr>
    <w:r>
      <w:t xml:space="preserve">All. 1 </w:t>
    </w:r>
  </w:p>
  <w:p w:rsidR="002F0A37" w:rsidRDefault="002F0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8254D"/>
    <w:rsid w:val="000C10E3"/>
    <w:rsid w:val="00100D31"/>
    <w:rsid w:val="001D0E29"/>
    <w:rsid w:val="002503BA"/>
    <w:rsid w:val="00270D89"/>
    <w:rsid w:val="002B6232"/>
    <w:rsid w:val="002F0A37"/>
    <w:rsid w:val="003B7D1E"/>
    <w:rsid w:val="003C1F6B"/>
    <w:rsid w:val="003E1AEA"/>
    <w:rsid w:val="0057409F"/>
    <w:rsid w:val="00613BF1"/>
    <w:rsid w:val="00AD709B"/>
    <w:rsid w:val="00B66AC0"/>
    <w:rsid w:val="00DF179B"/>
    <w:rsid w:val="00E95051"/>
    <w:rsid w:val="00EE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54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54D"/>
    <w:rPr>
      <w:rFonts w:ascii="Calibri" w:hAnsi="Calibri"/>
    </w:rPr>
  </w:style>
  <w:style w:type="paragraph" w:customStyle="1" w:styleId="Default">
    <w:name w:val="Default"/>
    <w:uiPriority w:val="99"/>
    <w:rsid w:val="002B62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Programma Operativo Nazionale </dc:title>
  <dc:subject/>
  <dc:creator>Esami Lim</dc:creator>
  <cp:keywords/>
  <dc:description/>
  <cp:lastModifiedBy>A</cp:lastModifiedBy>
  <cp:revision>2</cp:revision>
  <dcterms:created xsi:type="dcterms:W3CDTF">2019-01-22T21:17:00Z</dcterms:created>
  <dcterms:modified xsi:type="dcterms:W3CDTF">2019-01-22T21:17:00Z</dcterms:modified>
</cp:coreProperties>
</file>